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41" w:rsidRDefault="007B7441">
      <w:bookmarkStart w:id="0" w:name="_GoBack"/>
      <w:bookmarkEnd w:id="0"/>
      <w:r>
        <w:t>Name: ______________________________________________</w:t>
      </w:r>
      <w:r>
        <w:tab/>
      </w:r>
      <w:r>
        <w:tab/>
      </w:r>
      <w:r>
        <w:tab/>
      </w:r>
      <w:r>
        <w:tab/>
      </w:r>
    </w:p>
    <w:p w:rsidR="007B7441" w:rsidRDefault="007B7441"/>
    <w:p w:rsidR="007B7441" w:rsidRDefault="007B7441" w:rsidP="007B7441">
      <w:pPr>
        <w:jc w:val="center"/>
        <w:rPr>
          <w:b/>
        </w:rPr>
      </w:pPr>
      <w:r w:rsidRPr="007B7441">
        <w:rPr>
          <w:b/>
          <w:sz w:val="36"/>
          <w:szCs w:val="36"/>
        </w:rPr>
        <w:t>Designer Animal Rubric</w:t>
      </w:r>
    </w:p>
    <w:p w:rsidR="007B7441" w:rsidRPr="007B7441" w:rsidRDefault="007B744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7B7441" w:rsidRPr="007B7441" w:rsidTr="007B7441"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32"/>
                <w:szCs w:val="32"/>
              </w:rPr>
            </w:pPr>
            <w:r w:rsidRPr="007B7441">
              <w:rPr>
                <w:b/>
                <w:sz w:val="32"/>
                <w:szCs w:val="32"/>
              </w:rPr>
              <w:t>Standard</w:t>
            </w:r>
          </w:p>
        </w:tc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32"/>
                <w:szCs w:val="32"/>
              </w:rPr>
            </w:pPr>
            <w:r w:rsidRPr="007B744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32"/>
                <w:szCs w:val="32"/>
              </w:rPr>
            </w:pPr>
            <w:r w:rsidRPr="007B744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32"/>
                <w:szCs w:val="32"/>
              </w:rPr>
            </w:pPr>
            <w:r w:rsidRPr="007B744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32"/>
                <w:szCs w:val="32"/>
              </w:rPr>
            </w:pPr>
            <w:r w:rsidRPr="007B7441">
              <w:rPr>
                <w:b/>
                <w:sz w:val="32"/>
                <w:szCs w:val="32"/>
              </w:rPr>
              <w:t>1</w:t>
            </w:r>
          </w:p>
        </w:tc>
      </w:tr>
      <w:tr w:rsidR="007B7441" w:rsidTr="007B7441"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28"/>
                <w:szCs w:val="28"/>
              </w:rPr>
            </w:pPr>
            <w:r w:rsidRPr="007B7441">
              <w:rPr>
                <w:b/>
                <w:sz w:val="28"/>
                <w:szCs w:val="28"/>
              </w:rPr>
              <w:t>Physical Characteristics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Physical Characteristics are named and an explanation is given for how they help the animal survive.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Physical Characteristics are described with little explanation for how they help the animal survive.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Physical Characteristics are described but no explanation is given for how they help the animal survive.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No physical characteristics are described.</w:t>
            </w:r>
          </w:p>
        </w:tc>
      </w:tr>
      <w:tr w:rsidR="007B7441" w:rsidTr="007B7441"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28"/>
                <w:szCs w:val="28"/>
              </w:rPr>
            </w:pPr>
            <w:r w:rsidRPr="007B7441">
              <w:rPr>
                <w:b/>
                <w:sz w:val="28"/>
                <w:szCs w:val="28"/>
              </w:rPr>
              <w:t>Habitat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Habitat is described and physical locations are included.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Habitat is described but not physical location is included.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No habitat is described.</w:t>
            </w:r>
          </w:p>
        </w:tc>
      </w:tr>
      <w:tr w:rsidR="007B7441" w:rsidTr="007B7441"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28"/>
                <w:szCs w:val="28"/>
              </w:rPr>
            </w:pPr>
            <w:r w:rsidRPr="007B7441">
              <w:rPr>
                <w:b/>
                <w:sz w:val="28"/>
                <w:szCs w:val="28"/>
              </w:rPr>
              <w:t>Other Animals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Other animals that would be classified with the animal are included with an explanation of why they are classified together.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 xml:space="preserve">Other animals are included with no explanation of why they are classified together. 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Other animals are included but the connection between them is not clear.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No other animals are identified that would be classified with your animal.</w:t>
            </w:r>
          </w:p>
        </w:tc>
      </w:tr>
      <w:tr w:rsidR="007B7441" w:rsidTr="007B7441">
        <w:tc>
          <w:tcPr>
            <w:tcW w:w="2878" w:type="dxa"/>
          </w:tcPr>
          <w:p w:rsidR="007B7441" w:rsidRPr="007B7441" w:rsidRDefault="007B7441" w:rsidP="007B7441">
            <w:pPr>
              <w:jc w:val="center"/>
              <w:rPr>
                <w:b/>
                <w:sz w:val="28"/>
                <w:szCs w:val="28"/>
              </w:rPr>
            </w:pPr>
            <w:r w:rsidRPr="007B7441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The model includes all of the characteristics stated and similarity to other animals in this classification.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 xml:space="preserve">The model includes the stated characteristics but the similarity to other animals in this classification are not clear. 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>The model is complete but has characteristics that would suggest a different classification.</w:t>
            </w:r>
          </w:p>
        </w:tc>
        <w:tc>
          <w:tcPr>
            <w:tcW w:w="2878" w:type="dxa"/>
          </w:tcPr>
          <w:p w:rsidR="007B7441" w:rsidRDefault="007B7441" w:rsidP="007B7441">
            <w:pPr>
              <w:jc w:val="center"/>
            </w:pPr>
            <w:r>
              <w:t xml:space="preserve">The model is incomplete. </w:t>
            </w:r>
          </w:p>
        </w:tc>
      </w:tr>
    </w:tbl>
    <w:p w:rsidR="007B7441" w:rsidRDefault="007B7441" w:rsidP="007B7441">
      <w:pPr>
        <w:jc w:val="center"/>
      </w:pPr>
    </w:p>
    <w:sectPr w:rsidR="007B7441" w:rsidSect="007B74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41"/>
    <w:rsid w:val="00677E94"/>
    <w:rsid w:val="006B7711"/>
    <w:rsid w:val="007B7441"/>
    <w:rsid w:val="0082031C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C30A2-84D4-4258-A67E-4CA210CD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B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Felton, Tammy S</cp:lastModifiedBy>
  <cp:revision>2</cp:revision>
  <dcterms:created xsi:type="dcterms:W3CDTF">2017-09-26T13:07:00Z</dcterms:created>
  <dcterms:modified xsi:type="dcterms:W3CDTF">2017-09-26T13:07:00Z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